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6E4832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:rsidTr="00CC56BB">
        <w:trPr>
          <w:trHeight w:val="2914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072101" w:rsidRPr="0034022F" w:rsidRDefault="00072101" w:rsidP="0007210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Education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England - </w:t>
            </w: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</w:p>
          <w:p w:rsidR="00072101" w:rsidRPr="009828C2" w:rsidRDefault="00072101" w:rsidP="0007210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828C2">
              <w:rPr>
                <w:rFonts w:ascii="Arial Unicode MS" w:eastAsia="Arial Unicode MS" w:hAnsi="Arial Unicode MS" w:cs="Arial Unicode MS"/>
                <w:sz w:val="20"/>
                <w:szCs w:val="20"/>
              </w:rPr>
              <w:t>Raleigh Building</w:t>
            </w:r>
          </w:p>
          <w:p w:rsidR="00072101" w:rsidRPr="009828C2" w:rsidRDefault="00072101" w:rsidP="0007210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22A Davy Rd</w:t>
            </w:r>
          </w:p>
          <w:p w:rsidR="00072101" w:rsidRPr="009828C2" w:rsidRDefault="00072101" w:rsidP="0007210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Science Park</w:t>
            </w:r>
          </w:p>
          <w:p w:rsidR="00072101" w:rsidRDefault="00072101" w:rsidP="0007210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Derriford</w:t>
            </w:r>
          </w:p>
          <w:p w:rsidR="00072101" w:rsidRDefault="00072101" w:rsidP="0007210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8BY</w:t>
            </w:r>
          </w:p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:rsidTr="00807CC0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52146E">
              <w:rPr>
                <w:b/>
                <w:sz w:val="20"/>
                <w:szCs w:val="20"/>
              </w:rPr>
              <w:t>_@ 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C40A4">
              <w:rPr>
                <w:rFonts w:ascii="Calibri" w:hAnsi="Calibri"/>
              </w:rPr>
              <w:t>HEE</w:t>
            </w:r>
            <w:r w:rsidR="00681B2C">
              <w:rPr>
                <w:rFonts w:ascii="Calibri" w:hAnsi="Calibri"/>
              </w:rPr>
              <w:t xml:space="preserve"> </w:t>
            </w:r>
            <w:r w:rsidR="006C40A4">
              <w:rPr>
                <w:rFonts w:ascii="Calibri" w:hAnsi="Calibri"/>
              </w:rPr>
              <w:t>-</w:t>
            </w:r>
            <w:r w:rsidR="00681B2C">
              <w:rPr>
                <w:rFonts w:ascii="Calibri" w:hAnsi="Calibri"/>
              </w:rPr>
              <w:t>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:rsidR="00162E5E" w:rsidRPr="00162E5E" w:rsidRDefault="006C40A4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HEE -</w:t>
            </w:r>
            <w:r w:rsidR="00681B2C">
              <w:rPr>
                <w:rFonts w:ascii="Calibri" w:hAnsi="Calibri"/>
              </w:rPr>
              <w:t xml:space="preserve">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:rsidTr="00C42209">
        <w:trPr>
          <w:trHeight w:val="427"/>
        </w:trPr>
        <w:tc>
          <w:tcPr>
            <w:tcW w:w="1024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072101" w:rsidRPr="0034022F" w:rsidRDefault="00072101" w:rsidP="00B8513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4022F">
        <w:rPr>
          <w:rFonts w:ascii="Arial Unicode MS" w:eastAsia="Arial Unicode MS" w:hAnsi="Arial Unicode MS" w:cs="Arial Unicode MS"/>
          <w:sz w:val="20"/>
          <w:szCs w:val="20"/>
        </w:rPr>
        <w:t xml:space="preserve">Health Education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England - </w:t>
      </w:r>
      <w:r w:rsidRPr="0034022F">
        <w:rPr>
          <w:rFonts w:ascii="Arial Unicode MS" w:eastAsia="Arial Unicode MS" w:hAnsi="Arial Unicode MS" w:cs="Arial Unicode MS"/>
          <w:sz w:val="20"/>
          <w:szCs w:val="20"/>
        </w:rPr>
        <w:t>South West</w:t>
      </w:r>
    </w:p>
    <w:p w:rsidR="00072101" w:rsidRPr="009828C2" w:rsidRDefault="00072101" w:rsidP="00B8513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828C2">
        <w:rPr>
          <w:rFonts w:ascii="Arial Unicode MS" w:eastAsia="Arial Unicode MS" w:hAnsi="Arial Unicode MS" w:cs="Arial Unicode MS"/>
          <w:sz w:val="20"/>
          <w:szCs w:val="20"/>
        </w:rPr>
        <w:t>Raleigh Building</w:t>
      </w:r>
    </w:p>
    <w:p w:rsidR="00072101" w:rsidRPr="009828C2" w:rsidRDefault="00072101" w:rsidP="00B8513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22A Davy Rd</w:t>
      </w:r>
    </w:p>
    <w:p w:rsidR="00072101" w:rsidRPr="009828C2" w:rsidRDefault="00072101" w:rsidP="00B8513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Plymouth Science Park</w:t>
      </w:r>
    </w:p>
    <w:p w:rsidR="00072101" w:rsidRDefault="00072101" w:rsidP="00B8513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Derriford</w:t>
      </w:r>
    </w:p>
    <w:p w:rsidR="00072101" w:rsidRDefault="00072101" w:rsidP="00072101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Plymouth PL6 8BY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:rsidTr="00807CC0">
        <w:trPr>
          <w:trHeight w:val="1435"/>
        </w:trPr>
        <w:tc>
          <w:tcPr>
            <w:tcW w:w="1026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6C40A4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D1" w:rsidRDefault="00637ED1" w:rsidP="00B73EC3">
      <w:r>
        <w:separator/>
      </w:r>
    </w:p>
  </w:endnote>
  <w:endnote w:type="continuationSeparator" w:id="0">
    <w:p w:rsidR="00637ED1" w:rsidRDefault="00637ED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D1" w:rsidRDefault="00637ED1" w:rsidP="00B73EC3">
      <w:r>
        <w:separator/>
      </w:r>
    </w:p>
  </w:footnote>
  <w:footnote w:type="continuationSeparator" w:id="0">
    <w:p w:rsidR="00637ED1" w:rsidRDefault="00637ED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2101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A6AD5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2146E"/>
    <w:rsid w:val="00530D55"/>
    <w:rsid w:val="0054406B"/>
    <w:rsid w:val="00557286"/>
    <w:rsid w:val="00562A44"/>
    <w:rsid w:val="005862F2"/>
    <w:rsid w:val="00593543"/>
    <w:rsid w:val="005C6F77"/>
    <w:rsid w:val="005D5564"/>
    <w:rsid w:val="005F4748"/>
    <w:rsid w:val="0063351D"/>
    <w:rsid w:val="00637ED1"/>
    <w:rsid w:val="00640595"/>
    <w:rsid w:val="006435FA"/>
    <w:rsid w:val="0067251F"/>
    <w:rsid w:val="0067665D"/>
    <w:rsid w:val="00681B2C"/>
    <w:rsid w:val="006C40A4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A5B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E3B83"/>
    <w:rsid w:val="00BE4179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56B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4299"/>
    <w:rsid w:val="00DB7D0E"/>
    <w:rsid w:val="00DE3A6B"/>
    <w:rsid w:val="00DF1964"/>
    <w:rsid w:val="00E00AA1"/>
    <w:rsid w:val="00E47F00"/>
    <w:rsid w:val="00E61879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B00A30-D1CE-4822-BF31-AAA0EA8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2014-06-24T11:24:00Z</cp:lastPrinted>
  <dcterms:created xsi:type="dcterms:W3CDTF">2017-08-30T13:41:00Z</dcterms:created>
  <dcterms:modified xsi:type="dcterms:W3CDTF">2017-08-30T13:41:00Z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