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D65D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14:paraId="0F04D661" w14:textId="77777777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0F04D65E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F04D65F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04D660" w14:textId="77777777"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14:paraId="55957D5B" w14:textId="77777777"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14:paraId="0F04D662" w14:textId="388F8799"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3671"/>
        <w:gridCol w:w="283"/>
        <w:gridCol w:w="283"/>
        <w:gridCol w:w="1702"/>
        <w:gridCol w:w="3686"/>
      </w:tblGrid>
      <w:tr w:rsidR="009F78BB" w:rsidRPr="003F2EC4" w14:paraId="0F04D669" w14:textId="77777777" w:rsidTr="00CA3A48">
        <w:trPr>
          <w:trHeight w:val="4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3" w14:textId="17C5ECB9" w:rsidR="009F78BB" w:rsidRPr="00CA3A48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A3A48"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4" w14:textId="3DD4E17C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6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7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8" w14:textId="1E706082" w:rsidR="00A1183F" w:rsidRPr="00A1183F" w:rsidRDefault="000731E0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</w:tr>
      <w:tr w:rsidR="009F78BB" w:rsidRPr="003F2EC4" w14:paraId="0F04D670" w14:textId="77777777" w:rsidTr="00CA3A48">
        <w:trPr>
          <w:trHeight w:val="518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A05A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14:paraId="0F04D66A" w14:textId="2876F53E"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B" w14:textId="2ADB1A48"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E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F" w14:textId="35E0747D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r w:rsidR="00ED0683">
              <w:rPr>
                <w:rFonts w:ascii="Calibri" w:hAnsi="Calibri"/>
              </w:rPr>
              <w:t xml:space="preserve"> </w:t>
            </w:r>
            <w:r w:rsidR="006E4832">
              <w:rPr>
                <w:rFonts w:ascii="Calibri" w:hAnsi="Calibri"/>
              </w:rPr>
              <w:t xml:space="preserve">  </w:t>
            </w:r>
            <w:r w:rsidR="00ED0683">
              <w:rPr>
                <w:rFonts w:ascii="Calibri" w:hAnsi="Calibri"/>
              </w:rPr>
              <w:t xml:space="preserve">   / </w:t>
            </w:r>
            <w:r w:rsidR="006E4832">
              <w:rPr>
                <w:rFonts w:ascii="Calibri" w:hAnsi="Calibri"/>
              </w:rPr>
              <w:t xml:space="preserve"> </w:t>
            </w:r>
            <w:r w:rsidR="00ED0683">
              <w:rPr>
                <w:rFonts w:ascii="Calibri" w:hAnsi="Calibri"/>
              </w:rPr>
              <w:t xml:space="preserve">     /  </w:t>
            </w:r>
          </w:p>
        </w:tc>
      </w:tr>
      <w:tr w:rsidR="009F78BB" w:rsidRPr="003F2EC4" w14:paraId="0F04D678" w14:textId="77777777" w:rsidTr="00CA3A48">
        <w:trPr>
          <w:trHeight w:val="55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8410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14:paraId="0F04D671" w14:textId="1E6EF657"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2" w14:textId="328BF388"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74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6" w14:textId="2DAC0474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77" w14:textId="1A3D01BB" w:rsidR="009F78BB" w:rsidRPr="0073296F" w:rsidRDefault="00BE4179" w:rsidP="008A05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</w:p>
        </w:tc>
      </w:tr>
      <w:tr w:rsidR="009F78BB" w:rsidRPr="003F2EC4" w14:paraId="0F04D67F" w14:textId="77777777" w:rsidTr="000731E0">
        <w:trPr>
          <w:trHeight w:val="58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9" w14:textId="311965FF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A" w14:textId="3E0A64CD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B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D" w14:textId="1C8B5270" w:rsidR="009F78BB" w:rsidRPr="00640595" w:rsidRDefault="008A2A9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E" w14:textId="0E250871" w:rsidR="009F78BB" w:rsidRPr="003F2EC4" w:rsidRDefault="006E4832" w:rsidP="008A057F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ASM _ _ _</w:t>
            </w:r>
            <w:r w:rsidR="008A2A9F">
              <w:rPr>
                <w:rFonts w:ascii="Calibri" w:hAnsi="Calibri"/>
                <w:lang w:val="en-GB" w:eastAsia="en-GB"/>
              </w:rPr>
              <w:t xml:space="preserve"> /_ _ _ _  /T_ _ _ _  /_ _ _ _ _</w:t>
            </w:r>
          </w:p>
        </w:tc>
      </w:tr>
      <w:tr w:rsidR="009F78BB" w:rsidRPr="003F2EC4" w14:paraId="0F04D686" w14:textId="77777777" w:rsidTr="000731E0">
        <w:trPr>
          <w:trHeight w:val="52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0" w14:textId="366AAB26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81" w14:textId="2FC9CF63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82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4" w14:textId="77777777"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1C446BA7" w14:textId="77777777" w:rsidTr="000731E0">
        <w:trPr>
          <w:trHeight w:val="58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145" w14:textId="35349D88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2E062" w14:textId="6C25C44E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F1E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371D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013F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79B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62283F2E" w14:textId="77777777" w:rsidTr="000731E0">
        <w:trPr>
          <w:trHeight w:val="5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0889" w14:textId="3E8C443F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23E98" w14:textId="77777777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82A5B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B66E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C7DD7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47FD0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425700CC" w14:textId="77777777" w:rsidTr="000731E0">
        <w:trPr>
          <w:trHeight w:val="5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F3FD" w14:textId="0AD141EA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15D7" w14:textId="7FE8DF24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9A647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F571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CF70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B7EE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364D0837" w14:textId="77777777" w:rsidTr="006E4832">
        <w:trPr>
          <w:trHeight w:val="43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3FCF" w14:textId="18DA7079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9AEDC" w14:textId="23C55D31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5EC69" w14:textId="77777777"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64B6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3A1E4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6067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0F04D68E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0F04D698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3372662B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6C64A40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1A4B5C6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56DE6D48" w14:textId="3E0891FC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  <w:r w:rsidR="00ED06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T73</w:t>
            </w:r>
          </w:p>
          <w:p w14:paraId="2E1342D7" w14:textId="50DBC5B8" w:rsidR="00BE3B83" w:rsidRPr="00DF0772" w:rsidRDefault="00BE4179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</w:t>
            </w:r>
            <w:r w:rsidR="00BE3B8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LETB</w:t>
            </w:r>
          </w:p>
          <w:p w14:paraId="33F80A39" w14:textId="00152892" w:rsidR="00BE3B83" w:rsidRPr="0073296F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 F485</w:t>
            </w:r>
          </w:p>
          <w:p w14:paraId="4DACF78F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14:paraId="7FA21465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</w:t>
            </w:r>
            <w:proofErr w:type="spellEnd"/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Lane</w:t>
            </w:r>
          </w:p>
          <w:p w14:paraId="07F552AB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14:paraId="697113DB" w14:textId="77777777" w:rsidR="00BE3B83" w:rsidRDefault="00BE3B83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14:paraId="0F04D697" w14:textId="00EFAA9E" w:rsidR="00DF1964" w:rsidRPr="009D5E47" w:rsidRDefault="00DF1964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3351D" w:rsidRPr="00640595" w14:paraId="578BA21E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71CCAFB0" w14:textId="7BCD6BB8" w:rsidR="0063351D" w:rsidRPr="005007CA" w:rsidRDefault="009828C2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07CA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lastRenderedPageBreak/>
              <w:t>Return</w:t>
            </w:r>
            <w:r w:rsidR="0063351D" w:rsidRPr="005007CA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To: </w:t>
            </w:r>
          </w:p>
          <w:p w14:paraId="547CE7F9" w14:textId="4957A809" w:rsidR="0063351D" w:rsidRPr="0034022F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4022F">
              <w:rPr>
                <w:rFonts w:ascii="Arial Unicode MS" w:eastAsia="Arial Unicode MS" w:hAnsi="Arial Unicode MS" w:cs="Arial Unicode MS"/>
                <w:sz w:val="20"/>
                <w:szCs w:val="20"/>
              </w:rPr>
              <w:t>Health Education South West</w:t>
            </w:r>
          </w:p>
          <w:p w14:paraId="550BC011" w14:textId="3ED43141" w:rsidR="00DB7D0E" w:rsidRPr="009828C2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828C2">
              <w:rPr>
                <w:rFonts w:ascii="Arial Unicode MS" w:eastAsia="Arial Unicode MS" w:hAnsi="Arial Unicode MS" w:cs="Arial Unicode MS"/>
                <w:sz w:val="20"/>
                <w:szCs w:val="20"/>
              </w:rPr>
              <w:t>Raleigh Building</w:t>
            </w:r>
          </w:p>
          <w:p w14:paraId="5857262C" w14:textId="50901FFB" w:rsidR="0063351D" w:rsidRPr="009828C2" w:rsidRDefault="00DB7D0E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22A Davy Rd</w:t>
            </w:r>
          </w:p>
          <w:p w14:paraId="226040E0" w14:textId="0E11EEB0" w:rsidR="0063351D" w:rsidRPr="009828C2" w:rsidRDefault="00DB7D0E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Plymouth Science Park</w:t>
            </w:r>
          </w:p>
          <w:p w14:paraId="61A59183" w14:textId="60B55AEB" w:rsidR="0063351D" w:rsidRDefault="00DB7D0E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Derriford</w:t>
            </w:r>
            <w:proofErr w:type="spellEnd"/>
          </w:p>
          <w:p w14:paraId="5AE1FED0" w14:textId="50EC868B" w:rsidR="0097606C" w:rsidRDefault="0067251F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Plymouth PL6 8BY</w:t>
            </w:r>
          </w:p>
          <w:p w14:paraId="30423F55" w14:textId="77777777" w:rsidR="0067251F" w:rsidRDefault="0067251F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7CC3B03" w14:textId="03460534" w:rsidR="0063351D" w:rsidRPr="00DB7D0E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100B58F" w14:textId="3AFF816C" w:rsidR="0063351D" w:rsidRPr="009828C2" w:rsidRDefault="0063351D" w:rsidP="00C46E51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</w:p>
          <w:p w14:paraId="2DC0C67E" w14:textId="31435156"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0F04D699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C97224" w:rsidRPr="00640595" w14:paraId="0F04D6A1" w14:textId="77777777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A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lastRenderedPageBreak/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B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C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D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0F04D69E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F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0F04D6A0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B10947" w:rsidRPr="00640595" w14:paraId="0F04D6B3" w14:textId="77777777" w:rsidTr="00807CC0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9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A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E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F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04D6B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14:paraId="76C467A1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0F04D6B4" w14:textId="3D344815"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14:paraId="168EEECC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46BB4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807CC0" w14:paraId="7684613D" w14:textId="77777777" w:rsidTr="00807CC0">
        <w:trPr>
          <w:trHeight w:val="1111"/>
        </w:trPr>
        <w:tc>
          <w:tcPr>
            <w:tcW w:w="5094" w:type="dxa"/>
            <w:vAlign w:val="center"/>
          </w:tcPr>
          <w:p w14:paraId="6643003C" w14:textId="4F935EF7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14:paraId="336CF875" w14:textId="23197513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32E8C8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1A7C140" w14:textId="77777777"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14:paraId="70BF4E60" w14:textId="762EAF09"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14:paraId="4BADAD4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AF03561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3C3C70FA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5C6FD2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6DEA0B24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41428AAA" w14:textId="0B7AD5AC"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lastRenderedPageBreak/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14:paraId="2C4564E1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14:paraId="562B8039" w14:textId="77777777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FDC2F12" w14:textId="2D588EBE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D06A2A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9B983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14:paraId="642087EF" w14:textId="77777777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0BB523" w14:textId="77777777"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14:paraId="64408339" w14:textId="42708EA1"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14:paraId="69377423" w14:textId="19F7097C"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6F4673" w14:textId="77777777"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E5430" w14:textId="77777777"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1E1EB5E4" w14:textId="77777777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3739BFB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3D7CBF59" w14:textId="0AADB6E0"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14:paraId="75C59A70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8C2A41D" w14:textId="3B676856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56E69C76" w14:textId="77777777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4BF00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02E4D" w14:textId="406FE09D"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9D5E47" w:rsidRPr="00D51641">
              <w:rPr>
                <w:b/>
                <w:sz w:val="20"/>
                <w:szCs w:val="20"/>
              </w:rPr>
              <w:t>_@ 24p per mile</w:t>
            </w:r>
          </w:p>
          <w:p w14:paraId="234D2EDE" w14:textId="278CF55D"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CDE4" w14:textId="76484042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1838A448" w14:textId="77777777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680D45A3" w14:textId="77777777"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14:paraId="60357832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7E510B46" w14:textId="77777777"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14:paraId="062A78F7" w14:textId="49778ECA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14:paraId="266F4B03" w14:textId="5EB72A21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14:paraId="169D7D2C" w14:textId="5E4BA106"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2D7B49C" w14:textId="2431B6B4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6953410" w14:textId="77777777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14:paraId="50032F4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53A9250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14:paraId="530BCBC5" w14:textId="0431913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BE11B3F" w14:textId="77777777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14:paraId="24FB0814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BEEE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69E3C" w14:textId="34A9D801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E820F68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54E7EF67" w14:textId="77777777"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14:paraId="45DF033F" w14:textId="5AD49734"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8C6D0B" w14:textId="24C93295"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FAB8" w14:textId="523BC8E3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E0788FD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5C2DA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101C5" w14:textId="77777777"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E8DB939" w14:textId="25B4B1C8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14:paraId="42F3859A" w14:textId="77777777"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14:paraId="23942941" w14:textId="77777777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C5E4E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7D92B4CE" w14:textId="72FB9403"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14:paraId="0CCDB61B" w14:textId="4223F326"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attached</w:t>
            </w:r>
            <w:r>
              <w:rPr>
                <w:rFonts w:ascii="Calibri" w:hAnsi="Calibri"/>
              </w:rPr>
              <w:t xml:space="preserve"> and payment will at the discretion of </w:t>
            </w:r>
            <w:r w:rsidR="00681B2C">
              <w:rPr>
                <w:rFonts w:ascii="Calibri" w:hAnsi="Calibri"/>
              </w:rPr>
              <w:t>Health Education South West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14:paraId="4ACFDE68" w14:textId="3FBD7B22" w:rsidR="00162E5E" w:rsidRPr="00162E5E" w:rsidRDefault="00681B2C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Education South West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5F1CF4D4" w14:textId="77777777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F648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12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5DB1FD3D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92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6B1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2DB2DAA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E4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473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FDF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</w:tbl>
    <w:p w14:paraId="610D1718" w14:textId="77777777"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14:paraId="4C826223" w14:textId="77777777" w:rsidTr="00C42209">
        <w:trPr>
          <w:trHeight w:val="427"/>
        </w:trPr>
        <w:tc>
          <w:tcPr>
            <w:tcW w:w="10248" w:type="dxa"/>
            <w:shd w:val="clear" w:color="auto" w:fill="FFFFFF"/>
          </w:tcPr>
          <w:p w14:paraId="4E3BEDC7" w14:textId="77777777"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 xml:space="preserve">Claimant Declaration: I declare that the expenses claimed hereunder were necessarily incurred by me in attending the above event and </w:t>
            </w:r>
            <w:proofErr w:type="gramStart"/>
            <w:r w:rsidRPr="00505A54">
              <w:rPr>
                <w:b/>
              </w:rPr>
              <w:t>are</w:t>
            </w:r>
            <w:proofErr w:type="gramEnd"/>
            <w:r w:rsidRPr="00505A54">
              <w:rPr>
                <w:b/>
              </w:rPr>
              <w:t xml:space="preserve">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6108D4E6" w14:textId="7CCD8CA2" w:rsidR="009D5E47" w:rsidRDefault="005C6F7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</w:p>
          <w:p w14:paraId="6C1DC102" w14:textId="76526192" w:rsidR="009D5E47" w:rsidRPr="00505A54" w:rsidRDefault="009D5E47" w:rsidP="009D5E47">
            <w:pPr>
              <w:pStyle w:val="thankyou"/>
              <w:rPr>
                <w:b/>
              </w:rPr>
            </w:pPr>
          </w:p>
        </w:tc>
      </w:tr>
    </w:tbl>
    <w:p w14:paraId="4A2A742E" w14:textId="77777777"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41E8644" w14:textId="0E251BA1" w:rsidR="00D51641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</w:t>
      </w:r>
      <w:proofErr w:type="gramStart"/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proofErr w:type="gramEnd"/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-</w:t>
      </w:r>
    </w:p>
    <w:p w14:paraId="13E46930" w14:textId="77777777" w:rsidR="00D51641" w:rsidRDefault="00D51641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2B407278" w14:textId="55915653" w:rsidR="00D51641" w:rsidRPr="0011625B" w:rsidRDefault="00D51641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Health Education South West</w:t>
      </w:r>
    </w:p>
    <w:p w14:paraId="2DEEB996" w14:textId="77777777" w:rsidR="00D51641" w:rsidRPr="0011625B" w:rsidRDefault="00D51641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Raleigh Building</w:t>
      </w:r>
    </w:p>
    <w:p w14:paraId="4427AFC3" w14:textId="418E9293" w:rsidR="00DB7D0E" w:rsidRDefault="00DB7D0E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22A Davy Rd</w:t>
      </w:r>
    </w:p>
    <w:p w14:paraId="59CD2A89" w14:textId="7B7601B1" w:rsidR="00D51641" w:rsidRPr="0011625B" w:rsidRDefault="00CF4B12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Plymouth</w:t>
      </w:r>
      <w:r w:rsidR="00D51641"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 xml:space="preserve"> Science Park</w:t>
      </w:r>
    </w:p>
    <w:p w14:paraId="3AA2AAE7" w14:textId="77777777" w:rsidR="00D51641" w:rsidRPr="0011625B" w:rsidRDefault="00D51641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proofErr w:type="spellStart"/>
      <w:r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Derriford</w:t>
      </w:r>
      <w:proofErr w:type="spellEnd"/>
    </w:p>
    <w:p w14:paraId="46C51A7F" w14:textId="41632738" w:rsidR="00A1183F" w:rsidRDefault="00D51641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  <w:proofErr w:type="gramStart"/>
      <w:r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Plymouth PL6 8BY</w:t>
      </w:r>
      <w:r w:rsidRPr="00D51641"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>.</w:t>
      </w:r>
      <w:proofErr w:type="gramEnd"/>
    </w:p>
    <w:p w14:paraId="12AA50EB" w14:textId="77777777" w:rsidR="00C42209" w:rsidRPr="00D51641" w:rsidRDefault="00C42209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14:paraId="65AFAD50" w14:textId="77777777" w:rsidTr="00807CC0">
        <w:trPr>
          <w:trHeight w:val="1435"/>
        </w:trPr>
        <w:tc>
          <w:tcPr>
            <w:tcW w:w="10263" w:type="dxa"/>
          </w:tcPr>
          <w:p w14:paraId="797A0879" w14:textId="61704695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59A409B5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14:paraId="0515596C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0EA81668" w14:textId="2BDDF6BB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14:paraId="4DCB632A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391A68F" w14:textId="382BD892" w:rsidR="009D5E47" w:rsidRPr="00807CC0" w:rsidRDefault="008A2A9F" w:rsidP="00C42209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14:paraId="32F095A5" w14:textId="77777777" w:rsidR="009D5E47" w:rsidRPr="009D5E47" w:rsidRDefault="009D5E47" w:rsidP="000F54F6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0BD59" w14:textId="77777777" w:rsidR="00DF1ECE" w:rsidRDefault="00DF1ECE" w:rsidP="00B73EC3">
      <w:r>
        <w:separator/>
      </w:r>
    </w:p>
  </w:endnote>
  <w:endnote w:type="continuationSeparator" w:id="0">
    <w:p w14:paraId="79A1E150" w14:textId="77777777" w:rsidR="00DF1ECE" w:rsidRDefault="00DF1ECE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BAA1D" w14:textId="77777777" w:rsidR="00DF1ECE" w:rsidRDefault="00DF1ECE" w:rsidP="00B73EC3">
      <w:r>
        <w:separator/>
      </w:r>
    </w:p>
  </w:footnote>
  <w:footnote w:type="continuationSeparator" w:id="0">
    <w:p w14:paraId="10BB0401" w14:textId="77777777" w:rsidR="00DF1ECE" w:rsidRDefault="00DF1ECE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39F"/>
    <w:rsid w:val="00001876"/>
    <w:rsid w:val="00005CC2"/>
    <w:rsid w:val="00010191"/>
    <w:rsid w:val="0001623E"/>
    <w:rsid w:val="00041DDF"/>
    <w:rsid w:val="000618D0"/>
    <w:rsid w:val="000731E0"/>
    <w:rsid w:val="00085E22"/>
    <w:rsid w:val="000A43CD"/>
    <w:rsid w:val="000C52A2"/>
    <w:rsid w:val="000E042A"/>
    <w:rsid w:val="000E39FF"/>
    <w:rsid w:val="000F54F6"/>
    <w:rsid w:val="000F6B47"/>
    <w:rsid w:val="000F7D4F"/>
    <w:rsid w:val="00106997"/>
    <w:rsid w:val="0011625B"/>
    <w:rsid w:val="00140EA0"/>
    <w:rsid w:val="00157584"/>
    <w:rsid w:val="00162E5E"/>
    <w:rsid w:val="0017215F"/>
    <w:rsid w:val="001775DD"/>
    <w:rsid w:val="001A50A0"/>
    <w:rsid w:val="001B6E02"/>
    <w:rsid w:val="001B717D"/>
    <w:rsid w:val="00202E66"/>
    <w:rsid w:val="002259B8"/>
    <w:rsid w:val="00254F01"/>
    <w:rsid w:val="00276D8C"/>
    <w:rsid w:val="002945E3"/>
    <w:rsid w:val="002E32C3"/>
    <w:rsid w:val="002E7C08"/>
    <w:rsid w:val="002F6035"/>
    <w:rsid w:val="00311C97"/>
    <w:rsid w:val="00333B38"/>
    <w:rsid w:val="0034022F"/>
    <w:rsid w:val="00355C85"/>
    <w:rsid w:val="003624AF"/>
    <w:rsid w:val="003D5D61"/>
    <w:rsid w:val="003E73F6"/>
    <w:rsid w:val="003F2EC4"/>
    <w:rsid w:val="003F5B4D"/>
    <w:rsid w:val="00426936"/>
    <w:rsid w:val="0045588D"/>
    <w:rsid w:val="0046281F"/>
    <w:rsid w:val="00491E5A"/>
    <w:rsid w:val="00495752"/>
    <w:rsid w:val="004F202D"/>
    <w:rsid w:val="005007CA"/>
    <w:rsid w:val="00505A54"/>
    <w:rsid w:val="00513D12"/>
    <w:rsid w:val="005209B5"/>
    <w:rsid w:val="00530D55"/>
    <w:rsid w:val="00537B94"/>
    <w:rsid w:val="0054406B"/>
    <w:rsid w:val="00557286"/>
    <w:rsid w:val="005862F2"/>
    <w:rsid w:val="00593543"/>
    <w:rsid w:val="005C6F77"/>
    <w:rsid w:val="005D5564"/>
    <w:rsid w:val="005F4748"/>
    <w:rsid w:val="00631B81"/>
    <w:rsid w:val="0063351D"/>
    <w:rsid w:val="00640595"/>
    <w:rsid w:val="006435FA"/>
    <w:rsid w:val="0067251F"/>
    <w:rsid w:val="0067665D"/>
    <w:rsid w:val="00681B2C"/>
    <w:rsid w:val="006E4832"/>
    <w:rsid w:val="006E6001"/>
    <w:rsid w:val="00704C33"/>
    <w:rsid w:val="00723220"/>
    <w:rsid w:val="0073296F"/>
    <w:rsid w:val="00791F7C"/>
    <w:rsid w:val="007B38EB"/>
    <w:rsid w:val="007B6035"/>
    <w:rsid w:val="007C541C"/>
    <w:rsid w:val="00807CC0"/>
    <w:rsid w:val="008352BD"/>
    <w:rsid w:val="00836D6F"/>
    <w:rsid w:val="00853451"/>
    <w:rsid w:val="0087549B"/>
    <w:rsid w:val="008A057F"/>
    <w:rsid w:val="008A2A9F"/>
    <w:rsid w:val="008A59AB"/>
    <w:rsid w:val="008C5A0E"/>
    <w:rsid w:val="008E34BA"/>
    <w:rsid w:val="008E45DF"/>
    <w:rsid w:val="00924608"/>
    <w:rsid w:val="009408E3"/>
    <w:rsid w:val="0097606C"/>
    <w:rsid w:val="009828C2"/>
    <w:rsid w:val="009906A6"/>
    <w:rsid w:val="009B5327"/>
    <w:rsid w:val="009D17A3"/>
    <w:rsid w:val="009D5E47"/>
    <w:rsid w:val="009D7158"/>
    <w:rsid w:val="009F78BB"/>
    <w:rsid w:val="00A1183F"/>
    <w:rsid w:val="00A472D4"/>
    <w:rsid w:val="00A5277A"/>
    <w:rsid w:val="00A63377"/>
    <w:rsid w:val="00A82CEE"/>
    <w:rsid w:val="00A87BAC"/>
    <w:rsid w:val="00A908B1"/>
    <w:rsid w:val="00A94254"/>
    <w:rsid w:val="00AA7A84"/>
    <w:rsid w:val="00B10947"/>
    <w:rsid w:val="00B73EC3"/>
    <w:rsid w:val="00B879C5"/>
    <w:rsid w:val="00BE3B83"/>
    <w:rsid w:val="00BE4179"/>
    <w:rsid w:val="00BF444F"/>
    <w:rsid w:val="00BF5F37"/>
    <w:rsid w:val="00C11314"/>
    <w:rsid w:val="00C42209"/>
    <w:rsid w:val="00C50F0E"/>
    <w:rsid w:val="00C529EA"/>
    <w:rsid w:val="00C97224"/>
    <w:rsid w:val="00CA3A48"/>
    <w:rsid w:val="00CA7DF7"/>
    <w:rsid w:val="00CB4CFB"/>
    <w:rsid w:val="00CC7702"/>
    <w:rsid w:val="00CF4B12"/>
    <w:rsid w:val="00CF5002"/>
    <w:rsid w:val="00D05C1D"/>
    <w:rsid w:val="00D36490"/>
    <w:rsid w:val="00D51641"/>
    <w:rsid w:val="00D719AB"/>
    <w:rsid w:val="00D824D4"/>
    <w:rsid w:val="00D924DA"/>
    <w:rsid w:val="00DB7D0E"/>
    <w:rsid w:val="00DE3A6B"/>
    <w:rsid w:val="00DF1964"/>
    <w:rsid w:val="00DF1ECE"/>
    <w:rsid w:val="00E00AA1"/>
    <w:rsid w:val="00E47F00"/>
    <w:rsid w:val="00E61879"/>
    <w:rsid w:val="00EB4F05"/>
    <w:rsid w:val="00EB643C"/>
    <w:rsid w:val="00ED0683"/>
    <w:rsid w:val="00F33608"/>
    <w:rsid w:val="00F50234"/>
    <w:rsid w:val="00F92BE3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4D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E0556-41EB-4270-A508-58F6DEF91958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</TotalTime>
  <Pages>2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Neil Squires (Health Education South West)</cp:lastModifiedBy>
  <cp:revision>2</cp:revision>
  <cp:lastPrinted>2014-06-24T11:24:00Z</cp:lastPrinted>
  <dcterms:created xsi:type="dcterms:W3CDTF">2014-12-15T13:31:00Z</dcterms:created>
  <dcterms:modified xsi:type="dcterms:W3CDTF">2014-12-15T13:31:00Z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