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1A3D01BB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0E250871"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5007CA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Return</w:t>
            </w:r>
            <w:r w:rsidR="0063351D"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To: </w:t>
            </w:r>
          </w:p>
          <w:p w14:paraId="547CE7F9" w14:textId="79F89784" w:rsidR="0063351D" w:rsidRPr="0034022F" w:rsidRDefault="00AB4C4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Peninsula Postgraduate Medical Education</w:t>
            </w:r>
          </w:p>
          <w:p w14:paraId="550BC011" w14:textId="3ED43141" w:rsidR="00DB7D0E" w:rsidRPr="009828C2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828C2">
              <w:rPr>
                <w:rFonts w:ascii="Arial Unicode MS" w:eastAsia="Arial Unicode MS" w:hAnsi="Arial Unicode MS" w:cs="Arial Unicode MS"/>
                <w:sz w:val="20"/>
                <w:szCs w:val="20"/>
              </w:rPr>
              <w:t>Raleigh Building</w:t>
            </w:r>
          </w:p>
          <w:p w14:paraId="5857262C" w14:textId="50901FFB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22A Davy Rd</w:t>
            </w:r>
          </w:p>
          <w:p w14:paraId="226040E0" w14:textId="0E11EEB0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Science Park</w:t>
            </w:r>
          </w:p>
          <w:p w14:paraId="61A59183" w14:textId="60B55AEB" w:rsidR="0063351D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Derriford</w:t>
            </w:r>
          </w:p>
          <w:p w14:paraId="5AE1FED0" w14:textId="50EC868B" w:rsidR="0097606C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8BY</w:t>
            </w:r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bookmarkStart w:id="0" w:name="_GoBack"/>
        <w:bookmarkEnd w:id="0"/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D840498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E2059">
              <w:rPr>
                <w:b/>
                <w:sz w:val="20"/>
                <w:szCs w:val="20"/>
              </w:rPr>
              <w:t>_@ 40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4223F326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FBD7B22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13E46930" w14:textId="77777777"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B407278" w14:textId="4852277B" w:rsidR="00D51641" w:rsidRPr="0011625B" w:rsidRDefault="00AB4C4E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Peninsula </w:t>
      </w: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Posgraduate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Medical Education</w:t>
      </w:r>
    </w:p>
    <w:p w14:paraId="2DEEB996" w14:textId="77777777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Raleigh Building</w:t>
      </w:r>
    </w:p>
    <w:p w14:paraId="4427AFC3" w14:textId="418E9293" w:rsidR="00DB7D0E" w:rsidRDefault="00DB7D0E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22A Davy Rd</w:t>
      </w:r>
    </w:p>
    <w:p w14:paraId="59CD2A89" w14:textId="7B7601B1" w:rsidR="00D51641" w:rsidRPr="0011625B" w:rsidRDefault="00CF4B12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</w:t>
      </w:r>
      <w:r w:rsidR="00D51641"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Science Park</w:t>
      </w:r>
    </w:p>
    <w:p w14:paraId="3AA2AAE7" w14:textId="77777777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Derriford</w:t>
      </w:r>
    </w:p>
    <w:p w14:paraId="46C51A7F" w14:textId="41632738" w:rsidR="00A1183F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proofErr w:type="gramStart"/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8BY</w:t>
      </w:r>
      <w:r w:rsidRPr="00D51641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.</w:t>
      </w:r>
      <w:proofErr w:type="gramEnd"/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BD59" w14:textId="77777777" w:rsidR="00DF1ECE" w:rsidRDefault="00DF1ECE" w:rsidP="00B73EC3">
      <w:r>
        <w:separator/>
      </w:r>
    </w:p>
  </w:endnote>
  <w:endnote w:type="continuationSeparator" w:id="0">
    <w:p w14:paraId="79A1E150" w14:textId="77777777" w:rsidR="00DF1ECE" w:rsidRDefault="00DF1EC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AA1D" w14:textId="77777777" w:rsidR="00DF1ECE" w:rsidRDefault="00DF1ECE" w:rsidP="00B73EC3">
      <w:r>
        <w:separator/>
      </w:r>
    </w:p>
  </w:footnote>
  <w:footnote w:type="continuationSeparator" w:id="0">
    <w:p w14:paraId="10BB0401" w14:textId="77777777" w:rsidR="00DF1ECE" w:rsidRDefault="00DF1EC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E2059"/>
    <w:rsid w:val="004F202D"/>
    <w:rsid w:val="005007CA"/>
    <w:rsid w:val="00505A54"/>
    <w:rsid w:val="00513D12"/>
    <w:rsid w:val="005209B5"/>
    <w:rsid w:val="00530D55"/>
    <w:rsid w:val="00537B94"/>
    <w:rsid w:val="0054406B"/>
    <w:rsid w:val="00557286"/>
    <w:rsid w:val="005862F2"/>
    <w:rsid w:val="00593543"/>
    <w:rsid w:val="005C6F77"/>
    <w:rsid w:val="005D5564"/>
    <w:rsid w:val="005F4748"/>
    <w:rsid w:val="00631B81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AB4C4E"/>
    <w:rsid w:val="00B10947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E3A6B"/>
    <w:rsid w:val="00DF1964"/>
    <w:rsid w:val="00DF1ECE"/>
    <w:rsid w:val="00E00AA1"/>
    <w:rsid w:val="00E21CA2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South West)</cp:lastModifiedBy>
  <cp:revision>2</cp:revision>
  <cp:lastPrinted>2014-06-24T11:24:00Z</cp:lastPrinted>
  <dcterms:created xsi:type="dcterms:W3CDTF">2016-09-20T08:56:00Z</dcterms:created>
  <dcterms:modified xsi:type="dcterms:W3CDTF">2016-09-20T08:56:00Z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