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4A2094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FB913" wp14:editId="237BBC6F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3314700" cy="3333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094" w:rsidRPr="004A2094" w:rsidRDefault="004A2094" w:rsidP="004A20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94">
                              <w:rPr>
                                <w:rFonts w:ascii="Arial" w:hAnsi="Arial" w:cs="Arial"/>
                              </w:rPr>
                              <w:t>External Representative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FB913" id="Rectangle 1" o:spid="_x0000_s1026" style="position:absolute;margin-left:-7.2pt;margin-top:13.55pt;width:261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" filled="f" stroked="f" strokeweight="2pt">
                <v:textbox>
                  <w:txbxContent>
                    <w:p w:rsidR="004A2094" w:rsidRPr="004A2094" w:rsidRDefault="004A2094" w:rsidP="004A2094">
                      <w:pPr>
                        <w:rPr>
                          <w:rFonts w:ascii="Arial" w:hAnsi="Arial" w:cs="Arial"/>
                        </w:rPr>
                      </w:pPr>
                      <w:r w:rsidRPr="004A2094">
                        <w:rPr>
                          <w:rFonts w:ascii="Arial" w:hAnsi="Arial" w:cs="Arial"/>
                        </w:rPr>
                        <w:t>External Representative Form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  <w:bookmarkStart w:id="0" w:name="_GoBack"/>
        <w:bookmarkEnd w:id="0"/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4C1137" w:rsidP="008A057F">
            <w:pPr>
              <w:rPr>
                <w:rFonts w:ascii="Arial" w:hAnsi="Arial" w:cs="Arial"/>
                <w:lang w:val="en-GB" w:eastAsia="en-GB"/>
              </w:rPr>
            </w:pPr>
            <w:r w:rsidRPr="00E84E81">
              <w:rPr>
                <w:rFonts w:ascii="Arial" w:hAnsi="Arial" w:cs="Arial"/>
                <w:lang w:val="en-GB" w:eastAsia="en-GB"/>
              </w:rPr>
              <w:t>ASZ</w:t>
            </w:r>
            <w:r w:rsidR="006E4832" w:rsidRPr="00E84E81">
              <w:rPr>
                <w:rFonts w:ascii="Arial" w:hAnsi="Arial" w:cs="Arial"/>
                <w:lang w:val="en-GB" w:eastAsia="en-GB"/>
              </w:rPr>
              <w:t xml:space="preserve"> _ _ _</w:t>
            </w:r>
            <w:r w:rsidR="008A2A9F" w:rsidRPr="00E84E81">
              <w:rPr>
                <w:rFonts w:ascii="Arial" w:hAnsi="Arial" w:cs="Arial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10714" w:type="dxa"/>
        <w:tblInd w:w="-113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14"/>
      </w:tblGrid>
      <w:tr w:rsidR="003F2EC4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DF1964" w:rsidRPr="009D5E47" w:rsidRDefault="001C1BAA" w:rsidP="00A61EE2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1BA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170815</wp:posOffset>
                      </wp:positionV>
                      <wp:extent cx="6867525" cy="1952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74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top w:w="43" w:type="dxa"/>
                                      <w:left w:w="115" w:type="dxa"/>
                                      <w:bottom w:w="43" w:type="dxa"/>
                                      <w:right w:w="1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50"/>
                                    <w:gridCol w:w="348"/>
                                    <w:gridCol w:w="337"/>
                                    <w:gridCol w:w="337"/>
                                    <w:gridCol w:w="337"/>
                                    <w:gridCol w:w="352"/>
                                    <w:gridCol w:w="342"/>
                                    <w:gridCol w:w="1730"/>
                                    <w:gridCol w:w="1772"/>
                                    <w:gridCol w:w="2539"/>
                                  </w:tblGrid>
                                  <w:tr w:rsidR="001C1BAA" w:rsidRPr="00640595" w:rsidTr="005C407E">
                                    <w:trPr>
                                      <w:cantSplit/>
                                      <w:trHeight w:val="595"/>
                                    </w:trPr>
                                    <w:tc>
                                      <w:tcPr>
                                        <w:tcW w:w="2653" w:type="dxa"/>
                                        <w:gridSpan w:val="8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3" w:type="dxa"/>
                                        <w:gridSpan w:val="6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Sort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Swift code 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(overseas 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E-mail address for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remittance advice </w:t>
                                        </w: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421"/>
                                    </w:trPr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2563"/>
                                    </w:trPr>
                                    <w:tc>
                                      <w:tcPr>
                                        <w:tcW w:w="4706" w:type="dxa"/>
                                        <w:gridSpan w:val="14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A04EFA" w:rsidRDefault="001C1BAA" w:rsidP="000639EE">
                                        <w:pPr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Unique Tax Reference Number 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u w:val="single"/>
                                          </w:rPr>
                                          <w:t>OR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 VAT Number:</w:t>
                                        </w:r>
                                      </w:p>
                                      <w:p w:rsidR="001C1BAA" w:rsidRPr="00941231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(</w:t>
                                        </w:r>
                                        <w:hyperlink r:id="rId11" w:history="1">
                                          <w:r w:rsidRPr="00A04EFA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</w:rPr>
                                            <w:t>https://www.gov.uk/search?q=what+is+a+utr</w:t>
                                          </w:r>
                                        </w:hyperlink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1" w:type="dxa"/>
                                        <w:gridSpan w:val="3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C1BAA" w:rsidRDefault="001C1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2pt;margin-top:13.45pt;width:540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Qc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">
                      <v:textbox>
                        <w:txbxContent>
                          <w:tbl>
                            <w:tblPr>
                              <w:tblW w:w="10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50"/>
                              <w:gridCol w:w="348"/>
                              <w:gridCol w:w="337"/>
                              <w:gridCol w:w="337"/>
                              <w:gridCol w:w="337"/>
                              <w:gridCol w:w="352"/>
                              <w:gridCol w:w="342"/>
                              <w:gridCol w:w="1730"/>
                              <w:gridCol w:w="1772"/>
                              <w:gridCol w:w="2539"/>
                            </w:tblGrid>
                            <w:tr w:rsidR="001C1BAA" w:rsidRPr="00640595" w:rsidTr="005C407E">
                              <w:trPr>
                                <w:cantSplit/>
                                <w:trHeight w:val="595"/>
                              </w:trPr>
                              <w:tc>
                                <w:tcPr>
                                  <w:tcW w:w="2653" w:type="dxa"/>
                                  <w:gridSpan w:val="8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Sort Code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name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Swift code 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(overseas only)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E-mail address for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remittance advice </w:t>
                                  </w: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2563"/>
                              </w:trPr>
                              <w:tc>
                                <w:tcPr>
                                  <w:tcW w:w="4706" w:type="dxa"/>
                                  <w:gridSpan w:val="1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A04EFA" w:rsidRDefault="001C1BAA" w:rsidP="000639E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Unique Tax Reference Number 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  <w:u w:val="single"/>
                                    </w:rPr>
                                    <w:t>OR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VAT Number:</w:t>
                                  </w:r>
                                </w:p>
                                <w:p w:rsidR="001C1BAA" w:rsidRPr="00941231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</w:t>
                                  </w:r>
                                  <w:hyperlink r:id="rId12" w:history="1">
                                    <w:r w:rsidRPr="00A04EFA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</w:rPr>
                                      <w:t>https://www.gov.uk/search?q=what+is+a+utr</w:t>
                                    </w:r>
                                  </w:hyperlink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BAA" w:rsidRDefault="001C1B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51D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A61EE2">
      <w:pPr>
        <w:pStyle w:val="ColumnHeadings"/>
        <w:jc w:val="left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48"/>
        <w:gridCol w:w="6056"/>
      </w:tblGrid>
      <w:tr w:rsidR="006E6BC1" w:rsidTr="006E6BC1">
        <w:tc>
          <w:tcPr>
            <w:tcW w:w="4678" w:type="dxa"/>
          </w:tcPr>
          <w:p w:rsid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</w:p>
          <w:p w:rsidR="006E6BC1" w:rsidRP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Status:</w:t>
            </w:r>
          </w:p>
          <w:p w:rsidR="006E6BC1" w:rsidRDefault="006E6BC1" w:rsidP="004F202D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6E6BC1">
              <w:rPr>
                <w:rFonts w:ascii="Arial" w:eastAsia="Arial Unicode MS" w:hAnsi="Arial" w:cs="Arial"/>
                <w:b/>
              </w:rPr>
              <w:t>(Delete as applicable)</w:t>
            </w:r>
          </w:p>
        </w:tc>
        <w:tc>
          <w:tcPr>
            <w:tcW w:w="6095" w:type="dxa"/>
          </w:tcPr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Employed/Self Employed</w:t>
            </w:r>
          </w:p>
          <w:p w:rsidR="006E6BC1" w:rsidRPr="006E6BC1" w:rsidRDefault="006E6BC1" w:rsidP="006E6BC1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  <w:r w:rsidR="009A40D5">
        <w:rPr>
          <w:rFonts w:ascii="Arial" w:eastAsia="Arial Unicode MS" w:hAnsi="Arial" w:cs="Arial"/>
          <w:b/>
          <w:sz w:val="16"/>
          <w:szCs w:val="16"/>
        </w:rPr>
        <w:br/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929"/>
      </w:tblGrid>
      <w:tr w:rsidR="00807CC0" w:rsidTr="009A40D5">
        <w:trPr>
          <w:trHeight w:val="794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929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A04EFA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</w:t>
      </w:r>
      <w:r w:rsidR="00A04EFA">
        <w:rPr>
          <w:rFonts w:ascii="Arial" w:eastAsia="Arial Unicode MS" w:hAnsi="Arial" w:cs="Arial"/>
          <w:sz w:val="28"/>
          <w:szCs w:val="28"/>
        </w:rPr>
        <w:t>e</w:t>
      </w:r>
    </w:p>
    <w:p w:rsidR="00C42209" w:rsidRPr="00A04EFA" w:rsidRDefault="009A40D5" w:rsidP="004F202D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lastRenderedPageBreak/>
        <w:br/>
      </w:r>
      <w:r w:rsidR="00C42209"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 w:rsidR="00C42209"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="00C42209"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FB7186">
              <w:rPr>
                <w:b/>
                <w:sz w:val="20"/>
                <w:szCs w:val="20"/>
              </w:rPr>
              <w:t>_@ 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Please read the guidance notes you obtained along with this claim form very carefully.</w:t>
            </w:r>
          </w:p>
          <w:p w:rsidR="00162E5E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Where there is no receipt a</w:t>
            </w:r>
            <w:r w:rsidR="00162E5E" w:rsidRPr="00170471">
              <w:rPr>
                <w:rFonts w:ascii="Arial" w:hAnsi="Arial" w:cs="Arial"/>
              </w:rPr>
              <w:t xml:space="preserve"> written explanation must be attached</w:t>
            </w:r>
            <w:r w:rsidRPr="00170471">
              <w:rPr>
                <w:rFonts w:ascii="Arial" w:hAnsi="Arial" w:cs="Arial"/>
              </w:rPr>
              <w:t xml:space="preserve"> and payment will at the discretion of </w:t>
            </w:r>
            <w:r w:rsidR="00681B2C" w:rsidRPr="00170471">
              <w:rPr>
                <w:rFonts w:ascii="Arial" w:hAnsi="Arial" w:cs="Arial"/>
              </w:rPr>
              <w:t xml:space="preserve">Health Education </w:t>
            </w:r>
            <w:r w:rsidR="00F61BDF">
              <w:rPr>
                <w:rFonts w:ascii="Arial" w:hAnsi="Arial" w:cs="Arial"/>
              </w:rPr>
              <w:t>England</w:t>
            </w:r>
            <w:r w:rsidRPr="00170471">
              <w:rPr>
                <w:rFonts w:ascii="Arial" w:hAnsi="Arial" w:cs="Arial"/>
              </w:rPr>
              <w:t>.</w:t>
            </w:r>
            <w:r w:rsidR="00162E5E" w:rsidRPr="00170471">
              <w:rPr>
                <w:rFonts w:ascii="Arial" w:hAnsi="Arial" w:cs="Arial"/>
              </w:rPr>
              <w:t xml:space="preserve">  </w:t>
            </w:r>
          </w:p>
          <w:p w:rsidR="00162E5E" w:rsidRPr="00170471" w:rsidRDefault="00681B2C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Health Education </w:t>
            </w:r>
            <w:r w:rsidR="00F61BDF">
              <w:rPr>
                <w:rFonts w:ascii="Arial" w:hAnsi="Arial" w:cs="Arial"/>
              </w:rPr>
              <w:t>England</w:t>
            </w:r>
            <w:r w:rsidR="00162E5E" w:rsidRPr="00170471">
              <w:rPr>
                <w:rFonts w:ascii="Arial" w:hAnsi="Arial" w:cs="Arial"/>
              </w:rPr>
              <w:t xml:space="preserve"> reserves the right to reimburse the cheapest option wherever relevant. </w:t>
            </w: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EVENT/ACTIVITY</w:t>
            </w:r>
          </w:p>
        </w:tc>
        <w:tc>
          <w:tcPr>
            <w:tcW w:w="8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LOCATION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E84E81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Pr="009A40D5" w:rsidRDefault="00D51641" w:rsidP="009A40D5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p w:rsidR="00A61EE2" w:rsidRPr="009A40D5" w:rsidRDefault="00A61EE2" w:rsidP="009A40D5">
      <w:pPr>
        <w:pStyle w:val="Address"/>
        <w:spacing w:line="240" w:lineRule="auto"/>
        <w:ind w:right="-96"/>
        <w:jc w:val="both"/>
        <w:rPr>
          <w:rFonts w:ascii="Arial" w:eastAsia="Arial Unicode MS" w:hAnsi="Arial" w:cs="Arial"/>
          <w:sz w:val="20"/>
          <w:szCs w:val="20"/>
        </w:rPr>
      </w:pPr>
      <w:r w:rsidRPr="009A40D5">
        <w:rPr>
          <w:rFonts w:ascii="Arial" w:eastAsia="Arial Unicode MS" w:hAnsi="Arial" w:cs="Arial"/>
          <w:sz w:val="20"/>
          <w:szCs w:val="20"/>
        </w:rPr>
        <w:t>Health Education England</w:t>
      </w:r>
    </w:p>
    <w:p w:rsidR="00A61EE2" w:rsidRPr="009A40D5" w:rsidRDefault="00A61EE2" w:rsidP="009A40D5">
      <w:pPr>
        <w:pStyle w:val="Address"/>
        <w:spacing w:line="240" w:lineRule="auto"/>
        <w:ind w:right="-96"/>
        <w:jc w:val="both"/>
        <w:rPr>
          <w:rFonts w:ascii="Arial" w:eastAsia="Arial Unicode MS" w:hAnsi="Arial" w:cs="Arial"/>
          <w:sz w:val="20"/>
          <w:szCs w:val="20"/>
        </w:rPr>
      </w:pPr>
      <w:r w:rsidRPr="009A40D5">
        <w:rPr>
          <w:rFonts w:ascii="Arial" w:eastAsia="Arial Unicode MS" w:hAnsi="Arial" w:cs="Arial"/>
          <w:sz w:val="20"/>
          <w:szCs w:val="20"/>
        </w:rPr>
        <w:t>2</w:t>
      </w:r>
      <w:r w:rsidRPr="009A40D5">
        <w:rPr>
          <w:rFonts w:ascii="Arial" w:eastAsia="Arial Unicode MS" w:hAnsi="Arial" w:cs="Arial"/>
          <w:sz w:val="20"/>
          <w:szCs w:val="20"/>
          <w:vertAlign w:val="superscript"/>
        </w:rPr>
        <w:t>nd</w:t>
      </w:r>
      <w:r w:rsidRPr="009A40D5">
        <w:rPr>
          <w:rFonts w:ascii="Arial" w:eastAsia="Arial Unicode MS" w:hAnsi="Arial" w:cs="Arial"/>
          <w:sz w:val="20"/>
          <w:szCs w:val="20"/>
        </w:rPr>
        <w:t xml:space="preserve"> Floor</w:t>
      </w:r>
    </w:p>
    <w:p w:rsidR="00A61EE2" w:rsidRPr="009A40D5" w:rsidRDefault="00A61EE2" w:rsidP="009A40D5">
      <w:pPr>
        <w:pStyle w:val="Address"/>
        <w:spacing w:line="240" w:lineRule="auto"/>
        <w:ind w:right="-96"/>
        <w:jc w:val="both"/>
        <w:rPr>
          <w:rFonts w:ascii="Arial" w:eastAsia="Arial Unicode MS" w:hAnsi="Arial" w:cs="Arial"/>
          <w:sz w:val="20"/>
          <w:szCs w:val="20"/>
        </w:rPr>
      </w:pPr>
      <w:r w:rsidRPr="009A40D5">
        <w:rPr>
          <w:rFonts w:ascii="Arial" w:eastAsia="Arial Unicode MS" w:hAnsi="Arial" w:cs="Arial"/>
          <w:sz w:val="20"/>
          <w:szCs w:val="20"/>
        </w:rPr>
        <w:t>Plumer House</w:t>
      </w:r>
    </w:p>
    <w:p w:rsidR="00A61EE2" w:rsidRPr="009A40D5" w:rsidRDefault="00A61EE2" w:rsidP="009A40D5">
      <w:pPr>
        <w:pStyle w:val="Address"/>
        <w:spacing w:line="240" w:lineRule="auto"/>
        <w:ind w:right="-96"/>
        <w:jc w:val="both"/>
        <w:rPr>
          <w:rFonts w:ascii="Arial" w:eastAsia="Arial Unicode MS" w:hAnsi="Arial" w:cs="Arial"/>
          <w:sz w:val="20"/>
          <w:szCs w:val="20"/>
        </w:rPr>
      </w:pPr>
      <w:r w:rsidRPr="009A40D5">
        <w:rPr>
          <w:rFonts w:ascii="Arial" w:eastAsia="Arial Unicode MS" w:hAnsi="Arial" w:cs="Arial"/>
          <w:sz w:val="20"/>
          <w:szCs w:val="20"/>
        </w:rPr>
        <w:t>Tailyour Road</w:t>
      </w:r>
    </w:p>
    <w:p w:rsidR="00A61EE2" w:rsidRPr="009A40D5" w:rsidRDefault="00A61EE2" w:rsidP="009A40D5">
      <w:pPr>
        <w:pStyle w:val="Address"/>
        <w:spacing w:line="240" w:lineRule="auto"/>
        <w:ind w:right="-96"/>
        <w:jc w:val="both"/>
        <w:rPr>
          <w:rFonts w:ascii="Arial" w:eastAsia="Arial Unicode MS" w:hAnsi="Arial" w:cs="Arial"/>
          <w:sz w:val="20"/>
          <w:szCs w:val="20"/>
        </w:rPr>
      </w:pPr>
      <w:r w:rsidRPr="009A40D5">
        <w:rPr>
          <w:rFonts w:ascii="Arial" w:eastAsia="Arial Unicode MS" w:hAnsi="Arial" w:cs="Arial"/>
          <w:sz w:val="20"/>
          <w:szCs w:val="20"/>
        </w:rPr>
        <w:t>Crownhill</w:t>
      </w:r>
    </w:p>
    <w:p w:rsidR="00A1183F" w:rsidRPr="009A40D5" w:rsidRDefault="00A61EE2" w:rsidP="009A40D5">
      <w:pPr>
        <w:pStyle w:val="Address"/>
        <w:spacing w:line="240" w:lineRule="auto"/>
        <w:ind w:right="-96"/>
        <w:jc w:val="both"/>
        <w:rPr>
          <w:rFonts w:ascii="Arial" w:eastAsia="Arial Unicode MS" w:hAnsi="Arial" w:cs="Arial"/>
          <w:sz w:val="20"/>
          <w:szCs w:val="20"/>
        </w:rPr>
      </w:pPr>
      <w:r w:rsidRPr="009A40D5">
        <w:rPr>
          <w:rFonts w:ascii="Arial" w:eastAsia="Arial Unicode MS" w:hAnsi="Arial" w:cs="Arial"/>
          <w:sz w:val="20"/>
          <w:szCs w:val="20"/>
        </w:rPr>
        <w:t>Plymouth PL6 5DH</w:t>
      </w:r>
    </w:p>
    <w:p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9A40D5">
        <w:trPr>
          <w:trHeight w:val="1171"/>
        </w:trPr>
        <w:tc>
          <w:tcPr>
            <w:tcW w:w="11023" w:type="dxa"/>
          </w:tcPr>
          <w:p w:rsidR="009D5E47" w:rsidRPr="009A40D5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9A40D5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9A40D5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proofErr w:type="gramEnd"/>
            <w:r w:rsidR="00C42209"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9A40D5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proofErr w:type="gramEnd"/>
            <w:r w:rsidR="005C6F77"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9A40D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9A40D5">
      <w:type w:val="continuous"/>
      <w:pgSz w:w="12240" w:h="15840" w:code="1"/>
      <w:pgMar w:top="284" w:right="567" w:bottom="284" w:left="567" w:header="30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28" w:rsidRDefault="00446A28" w:rsidP="00B73EC3">
      <w:r>
        <w:separator/>
      </w:r>
    </w:p>
  </w:endnote>
  <w:endnote w:type="continuationSeparator" w:id="0">
    <w:p w:rsidR="00446A28" w:rsidRDefault="00446A28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28" w:rsidRDefault="00446A28" w:rsidP="00B73EC3">
      <w:r>
        <w:separator/>
      </w:r>
    </w:p>
  </w:footnote>
  <w:footnote w:type="continuationSeparator" w:id="0">
    <w:p w:rsidR="00446A28" w:rsidRDefault="00446A28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B1AA5"/>
    <w:rsid w:val="000C52A2"/>
    <w:rsid w:val="000E042A"/>
    <w:rsid w:val="000E39FF"/>
    <w:rsid w:val="000F54F6"/>
    <w:rsid w:val="000F6B47"/>
    <w:rsid w:val="000F7D4F"/>
    <w:rsid w:val="00106997"/>
    <w:rsid w:val="0011625B"/>
    <w:rsid w:val="001404E5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1C1BAA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B74AB"/>
    <w:rsid w:val="003D5D61"/>
    <w:rsid w:val="003E3D3E"/>
    <w:rsid w:val="003E73F6"/>
    <w:rsid w:val="003F2EC4"/>
    <w:rsid w:val="003F5B4D"/>
    <w:rsid w:val="003F65BB"/>
    <w:rsid w:val="00426936"/>
    <w:rsid w:val="00446A28"/>
    <w:rsid w:val="0045588D"/>
    <w:rsid w:val="0046281F"/>
    <w:rsid w:val="00484EE1"/>
    <w:rsid w:val="00491E5A"/>
    <w:rsid w:val="00495752"/>
    <w:rsid w:val="004A2094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407E"/>
    <w:rsid w:val="005C6F77"/>
    <w:rsid w:val="005D5564"/>
    <w:rsid w:val="005F4748"/>
    <w:rsid w:val="0063351D"/>
    <w:rsid w:val="00640595"/>
    <w:rsid w:val="006435FA"/>
    <w:rsid w:val="0067251F"/>
    <w:rsid w:val="00675B44"/>
    <w:rsid w:val="0067665D"/>
    <w:rsid w:val="00681B2C"/>
    <w:rsid w:val="006B5FFF"/>
    <w:rsid w:val="006E4832"/>
    <w:rsid w:val="006E6001"/>
    <w:rsid w:val="006E6BC1"/>
    <w:rsid w:val="00704C33"/>
    <w:rsid w:val="00723220"/>
    <w:rsid w:val="0073296F"/>
    <w:rsid w:val="0075120C"/>
    <w:rsid w:val="007643DF"/>
    <w:rsid w:val="00791F7C"/>
    <w:rsid w:val="007B38EB"/>
    <w:rsid w:val="007B6035"/>
    <w:rsid w:val="007C541C"/>
    <w:rsid w:val="00807CC0"/>
    <w:rsid w:val="008352BD"/>
    <w:rsid w:val="00836A70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41231"/>
    <w:rsid w:val="0097606C"/>
    <w:rsid w:val="009828C2"/>
    <w:rsid w:val="009906A6"/>
    <w:rsid w:val="009920B8"/>
    <w:rsid w:val="009A40D5"/>
    <w:rsid w:val="009B5327"/>
    <w:rsid w:val="009D17A3"/>
    <w:rsid w:val="009D5E47"/>
    <w:rsid w:val="009D7158"/>
    <w:rsid w:val="009F78BB"/>
    <w:rsid w:val="00A04EFA"/>
    <w:rsid w:val="00A1183F"/>
    <w:rsid w:val="00A41776"/>
    <w:rsid w:val="00A472D4"/>
    <w:rsid w:val="00A5277A"/>
    <w:rsid w:val="00A61EE2"/>
    <w:rsid w:val="00A63377"/>
    <w:rsid w:val="00A82CEE"/>
    <w:rsid w:val="00A87BAC"/>
    <w:rsid w:val="00A908B1"/>
    <w:rsid w:val="00A94254"/>
    <w:rsid w:val="00AA7A84"/>
    <w:rsid w:val="00AC4E28"/>
    <w:rsid w:val="00B10947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7F00"/>
    <w:rsid w:val="00E61879"/>
    <w:rsid w:val="00E84E81"/>
    <w:rsid w:val="00EB4F05"/>
    <w:rsid w:val="00EB643C"/>
    <w:rsid w:val="00ED0683"/>
    <w:rsid w:val="00F33608"/>
    <w:rsid w:val="00F50234"/>
    <w:rsid w:val="00F61BDF"/>
    <w:rsid w:val="00F92BE3"/>
    <w:rsid w:val="00FB60E7"/>
    <w:rsid w:val="00FB7186"/>
    <w:rsid w:val="00FC015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01B4CD60"/>
  <w15:docId w15:val="{83B4FC2D-16AA-4692-90E0-58EAB23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iPriority w:val="98"/>
    <w:unhideWhenUsed/>
    <w:rsid w:val="007643DF"/>
    <w:rPr>
      <w:color w:val="0000FF"/>
      <w:u w:val="single"/>
    </w:rPr>
  </w:style>
  <w:style w:type="character" w:styleId="FollowedHyperlink">
    <w:name w:val="FollowedHyperlink"/>
    <w:basedOn w:val="DefaultParagraphFont"/>
    <w:rsid w:val="00764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search?q=what+is+a+u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search?q=what+is+a+utr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4</TotalTime>
  <Pages>2</Pages>
  <Words>355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3</cp:revision>
  <cp:lastPrinted>2018-04-19T14:29:00Z</cp:lastPrinted>
  <dcterms:created xsi:type="dcterms:W3CDTF">2018-05-16T09:18:00Z</dcterms:created>
  <dcterms:modified xsi:type="dcterms:W3CDTF">2018-05-16T09:32:00Z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